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5"/>
        <w:gridCol w:w="7315"/>
      </w:tblGrid>
      <w:tr w:rsidR="002F6E35" w14:paraId="31FF831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6216F96" w14:textId="41C7E8A9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E6AF7" w:rsidRPr="00FE6AF7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BC28F4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90410A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253E8B6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813572C" w14:textId="0B50C781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E6AF7">
              <w:t>2024</w:t>
            </w:r>
            <w:r>
              <w:fldChar w:fldCharType="end"/>
            </w:r>
          </w:p>
        </w:tc>
      </w:tr>
      <w:tr w:rsidR="002F6E35" w:rsidRPr="00420111" w14:paraId="7B662DE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BFF65BB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FEE7E09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F6E35" w14:paraId="2501A6A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B73A692538E4109A5BBC392CE4F52B9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9FCFDA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99C6CDA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8E67CD4A997541598C69A981EDCFEC4F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108B7F8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1143761A5EDC4F3FA3BE0218B56385EE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6867796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CB4A1C4B522A4764B004D2F2328C974B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FA6B52B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FA0850C8E9FF45728C102D6B1C7C49CD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981203E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6B1B010BDD8F416F9416F6275C032865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9BEBA65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83E7A88465F149BD8C359383E90728E3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7978DFC7" w14:textId="77777777" w:rsidTr="002F6E35">
        <w:tc>
          <w:tcPr>
            <w:tcW w:w="2054" w:type="dxa"/>
            <w:tcBorders>
              <w:bottom w:val="nil"/>
            </w:tcBorders>
          </w:tcPr>
          <w:p w14:paraId="4B635F82" w14:textId="726870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F7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53EE52" w14:textId="70A9A6E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F7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E6A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EA8F70" w14:textId="051250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F7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E6A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6676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8D98C0" w14:textId="47BD5A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F7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E6A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6676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29C827" w14:textId="6DF1CA7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F7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E6A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6676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F0682C" w14:textId="7880445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F7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A667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A66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A667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E6AF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D917F5" w14:textId="6583D2B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E6AF7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E6AF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E6A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F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E6AF7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28D591F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2DC3F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C39925" w14:textId="06C8BC5D" w:rsidR="00D66768" w:rsidRDefault="00D6676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D7060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FB986" w14:textId="3B70C02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4D283D" w14:textId="5DB21D5D" w:rsidR="004A667F" w:rsidRDefault="004A667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0D8ED8" w14:textId="08CA15F6" w:rsidR="006C2F88" w:rsidRDefault="002B2822">
            <w:r>
              <w:t>CLOSED DUE TO ILLNESS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2DB06A" w14:textId="77777777" w:rsidR="002F6E35" w:rsidRDefault="002F6E35"/>
        </w:tc>
      </w:tr>
      <w:tr w:rsidR="002F6E35" w14:paraId="180C479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4DD187" w14:textId="5721C8A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E6AF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6BFA3D" w14:textId="44F5B6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E6AF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6BD9F7" w14:textId="0A6DC95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E6AF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95B078" w14:textId="0EEC410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E6AF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9FE055" w14:textId="0D1386C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E6AF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6DF691" w14:textId="4F8BA6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E6AF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9902C6" w14:textId="454E9F4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E6AF7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0E386EB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222CC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1D142D" w14:textId="014E96EE" w:rsidR="002F6E35" w:rsidRDefault="002B2822">
            <w:r>
              <w:t>CLOSED DUE TO ILLNESS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9BF78A" w14:textId="07A5F022" w:rsidR="002F6E35" w:rsidRDefault="002B2822">
            <w:r>
              <w:t>CLOSED DUE TO ILLNESS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741FE8" w14:textId="593A822F" w:rsidR="00FE6AF7" w:rsidRDefault="002B2822">
            <w:r>
              <w:t>CLOSED DUE TO ILLNESS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1ABAC6" w14:textId="77777777" w:rsidR="00FE6AF7" w:rsidRDefault="00FE6AF7">
            <w:r>
              <w:t>GOLDIE PARK</w:t>
            </w:r>
          </w:p>
          <w:p w14:paraId="5B5DFB91" w14:textId="77777777" w:rsidR="002B2822" w:rsidRDefault="002B2822">
            <w:r>
              <w:t xml:space="preserve">Meet at the park. </w:t>
            </w:r>
          </w:p>
          <w:p w14:paraId="65F8D8A7" w14:textId="6DAB3004" w:rsidR="002B2822" w:rsidRDefault="002B2822">
            <w:r>
              <w:t>Dress for the weather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9C798E" w14:textId="04BCB45F" w:rsidR="002F6E35" w:rsidRDefault="002B2822">
            <w:r>
              <w:t>EASTER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FEBDF" w14:textId="77777777" w:rsidR="002F6E35" w:rsidRDefault="002F6E35"/>
        </w:tc>
      </w:tr>
      <w:tr w:rsidR="002F6E35" w14:paraId="17766A9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5FCAF90" w14:textId="64AF9C3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E6AF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E08E" w14:textId="53C4CED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E6AF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9E9F18" w14:textId="1BC4397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E6AF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4A510F" w14:textId="3FA961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E6AF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14714F" w14:textId="12C47A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E6AF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4BBAC6" w14:textId="028B43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E6AF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48E498" w14:textId="0E50622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E6AF7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52B85F2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E3243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F19FF6" w14:textId="4954C2B4" w:rsidR="006C2F88" w:rsidRDefault="00FE6AF7">
            <w:r>
              <w:t>EASTER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926082" w14:textId="6F338CA8" w:rsidR="002F6E35" w:rsidRDefault="002B2822" w:rsidP="00D66768">
            <w:pPr>
              <w:tabs>
                <w:tab w:val="right" w:pos="1872"/>
              </w:tabs>
            </w:pPr>
            <w:r>
              <w:t>EASTER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4B6FB3" w14:textId="77777777" w:rsidR="004A667F" w:rsidRDefault="00FE6AF7">
            <w:r>
              <w:t>GYM DAY</w:t>
            </w:r>
          </w:p>
          <w:p w14:paraId="628D2148" w14:textId="19B6CE8C" w:rsidR="00FE6AF7" w:rsidRDefault="00FE6AF7">
            <w:r>
              <w:t>8:30-9:30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310297" w14:textId="77777777" w:rsidR="004A667F" w:rsidRDefault="002B2822">
            <w:r>
              <w:t>GOLDIE PARK</w:t>
            </w:r>
          </w:p>
          <w:p w14:paraId="65B1EA93" w14:textId="77777777" w:rsidR="002B2822" w:rsidRDefault="002B2822">
            <w:proofErr w:type="gramStart"/>
            <w:r>
              <w:t>Meet</w:t>
            </w:r>
            <w:proofErr w:type="gramEnd"/>
            <w:r>
              <w:t xml:space="preserve"> at the park. </w:t>
            </w:r>
          </w:p>
          <w:p w14:paraId="5B42C0FD" w14:textId="540D859C" w:rsidR="002B2822" w:rsidRDefault="002B2822">
            <w:r>
              <w:t>Dress for the weather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F29117" w14:textId="4CAE60B2" w:rsidR="004A667F" w:rsidRDefault="002B2822">
            <w:r>
              <w:t>EASTER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B4D767" w14:textId="77777777" w:rsidR="002F6E35" w:rsidRDefault="002F6E35"/>
        </w:tc>
      </w:tr>
      <w:tr w:rsidR="002F6E35" w14:paraId="456B4B7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279272" w14:textId="58422F2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E6AF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29DE21" w14:textId="5DF0EA1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E6AF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B731A" w14:textId="0E20BDA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E6AF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BB817D" w14:textId="3F3CED0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E6AF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637879" w14:textId="59229AE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E6AF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116857" w14:textId="0645417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E6AF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DC95CA" w14:textId="160995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E6AF7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15F0C5E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03AC8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3D1A3B" w14:textId="5D1AF2D4" w:rsidR="004A667F" w:rsidRDefault="00FE6AF7">
            <w:r>
              <w:t>CLOSED FOR 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240322" w14:textId="172126F7" w:rsidR="002F6E35" w:rsidRDefault="00FE6AF7">
            <w:r>
              <w:t>CLOSED FOR 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98DD95" w14:textId="59A263CC" w:rsidR="004A667F" w:rsidRDefault="00FE6AF7">
            <w:r>
              <w:t>CLOSED FOR 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7979BD" w14:textId="65BA17FE" w:rsidR="004A667F" w:rsidRDefault="00FE6AF7">
            <w:r>
              <w:t>CLOSED FOR 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4034FA" w14:textId="1DC07D13" w:rsidR="00D66768" w:rsidRDefault="00FE6AF7">
            <w:r>
              <w:t>CLOSED FOR 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D5B9F" w14:textId="77777777" w:rsidR="002F6E35" w:rsidRDefault="002F6E35"/>
        </w:tc>
      </w:tr>
      <w:tr w:rsidR="002F6E35" w14:paraId="3AA973F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E4A194" w14:textId="3FFF09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E6AF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E6AF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E6AF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F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FE6AF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179E3A" w14:textId="5178182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E6AF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E6AF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E6AF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F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E6AF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1E13C1" w14:textId="302EB5C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E6AF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E6AF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E6AF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F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E6AF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E8902D" w14:textId="541973F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E6AF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E6AF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E6AF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F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E6AF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F00FF9" w14:textId="0D4DBA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E6AF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E6AF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E6A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F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E6AF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A1A696" w14:textId="65CDC20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E6A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E6A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E6A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F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E6AF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80AE3F" w14:textId="5CF422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E6A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E6A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E6A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F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E6AF7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7D7CBE8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D3873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79F7F" w14:textId="0A0BC74E" w:rsidR="002F6E35" w:rsidRDefault="00FE6AF7">
            <w:r>
              <w:t>CLOSED FOR 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AECCC4" w14:textId="0CC83281" w:rsidR="005771EB" w:rsidRDefault="00FE6AF7">
            <w:r>
              <w:t>CLOSED FOR 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F237F9" w14:textId="7134048A" w:rsidR="004A667F" w:rsidRDefault="00FE6AF7">
            <w:r>
              <w:t>CLOSED FOR 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5A0AD9" w14:textId="3776DE1B" w:rsidR="005D3695" w:rsidRDefault="00FE6AF7">
            <w:r>
              <w:t>CLOSED FOR 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5EF3EF" w14:textId="231301D6" w:rsidR="002F6E35" w:rsidRDefault="00FE6AF7">
            <w:r>
              <w:t>CLOSED FOR 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0EE24" w14:textId="77777777" w:rsidR="002F6E35" w:rsidRDefault="002F6E35"/>
        </w:tc>
      </w:tr>
      <w:tr w:rsidR="002F6E35" w14:paraId="14BA8A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5A55C7D" w14:textId="0FFEFCD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E6A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E6A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E6AF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E6AF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E6AF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DA0A8B" w14:textId="3574D23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E6AF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E6AF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E6AF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ED335E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C7129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201B1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BB459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68EF8B" w14:textId="77777777" w:rsidR="002F6E35" w:rsidRDefault="002F6E35">
            <w:pPr>
              <w:pStyle w:val="Dates"/>
            </w:pPr>
          </w:p>
        </w:tc>
      </w:tr>
      <w:tr w:rsidR="002F6E35" w14:paraId="4B72ABD6" w14:textId="77777777" w:rsidTr="002F6E35">
        <w:trPr>
          <w:trHeight w:hRule="exact" w:val="907"/>
        </w:trPr>
        <w:tc>
          <w:tcPr>
            <w:tcW w:w="2054" w:type="dxa"/>
          </w:tcPr>
          <w:p w14:paraId="536DA17D" w14:textId="77777777" w:rsidR="002F6E35" w:rsidRDefault="002F6E35"/>
        </w:tc>
        <w:tc>
          <w:tcPr>
            <w:tcW w:w="2055" w:type="dxa"/>
          </w:tcPr>
          <w:p w14:paraId="2FD91F83" w14:textId="77777777" w:rsidR="002F6E35" w:rsidRDefault="002F6E35"/>
        </w:tc>
        <w:tc>
          <w:tcPr>
            <w:tcW w:w="2055" w:type="dxa"/>
          </w:tcPr>
          <w:p w14:paraId="379ABC08" w14:textId="77777777" w:rsidR="002F6E35" w:rsidRDefault="002F6E35"/>
        </w:tc>
        <w:tc>
          <w:tcPr>
            <w:tcW w:w="2055" w:type="dxa"/>
          </w:tcPr>
          <w:p w14:paraId="462C57C5" w14:textId="4E5BCB9F" w:rsidR="002F6E35" w:rsidRDefault="00FE6AF7">
            <w:r>
              <w:t>STRONGSTART WILL REOPEN APRIL 3</w:t>
            </w:r>
          </w:p>
        </w:tc>
        <w:tc>
          <w:tcPr>
            <w:tcW w:w="2055" w:type="dxa"/>
          </w:tcPr>
          <w:p w14:paraId="2E300ABE" w14:textId="77777777" w:rsidR="002F6E35" w:rsidRDefault="002F6E35"/>
        </w:tc>
        <w:tc>
          <w:tcPr>
            <w:tcW w:w="2055" w:type="dxa"/>
          </w:tcPr>
          <w:p w14:paraId="0418DD44" w14:textId="77777777" w:rsidR="002F6E35" w:rsidRDefault="002F6E35"/>
        </w:tc>
        <w:tc>
          <w:tcPr>
            <w:tcW w:w="2055" w:type="dxa"/>
          </w:tcPr>
          <w:p w14:paraId="48ED1CB2" w14:textId="77777777" w:rsidR="002F6E35" w:rsidRDefault="002F6E35"/>
        </w:tc>
      </w:tr>
    </w:tbl>
    <w:p w14:paraId="0936FC0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2490" w14:textId="77777777" w:rsidR="009D5FA1" w:rsidRDefault="009D5FA1">
      <w:pPr>
        <w:spacing w:before="0" w:after="0"/>
      </w:pPr>
      <w:r>
        <w:separator/>
      </w:r>
    </w:p>
  </w:endnote>
  <w:endnote w:type="continuationSeparator" w:id="0">
    <w:p w14:paraId="6F0332A3" w14:textId="77777777" w:rsidR="009D5FA1" w:rsidRDefault="009D5F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EBBA" w14:textId="77777777" w:rsidR="009D5FA1" w:rsidRDefault="009D5FA1">
      <w:pPr>
        <w:spacing w:before="0" w:after="0"/>
      </w:pPr>
      <w:r>
        <w:separator/>
      </w:r>
    </w:p>
  </w:footnote>
  <w:footnote w:type="continuationSeparator" w:id="0">
    <w:p w14:paraId="127C1735" w14:textId="77777777" w:rsidR="009D5FA1" w:rsidRDefault="009D5F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997940">
    <w:abstractNumId w:val="9"/>
  </w:num>
  <w:num w:numId="2" w16cid:durableId="176039148">
    <w:abstractNumId w:val="7"/>
  </w:num>
  <w:num w:numId="3" w16cid:durableId="1029843730">
    <w:abstractNumId w:val="6"/>
  </w:num>
  <w:num w:numId="4" w16cid:durableId="787965450">
    <w:abstractNumId w:val="5"/>
  </w:num>
  <w:num w:numId="5" w16cid:durableId="1401634760">
    <w:abstractNumId w:val="4"/>
  </w:num>
  <w:num w:numId="6" w16cid:durableId="1042513036">
    <w:abstractNumId w:val="8"/>
  </w:num>
  <w:num w:numId="7" w16cid:durableId="1664309561">
    <w:abstractNumId w:val="3"/>
  </w:num>
  <w:num w:numId="8" w16cid:durableId="55713194">
    <w:abstractNumId w:val="2"/>
  </w:num>
  <w:num w:numId="9" w16cid:durableId="874275122">
    <w:abstractNumId w:val="1"/>
  </w:num>
  <w:num w:numId="10" w16cid:durableId="175597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onthEnd" w:val="2024-03-31"/>
    <w:docVar w:name="MonthStart" w:val="2024-03-01"/>
    <w:docVar w:name="ShowDynamicGuides" w:val="1"/>
    <w:docVar w:name="ShowMarginGuides" w:val="0"/>
    <w:docVar w:name="ShowOutlines" w:val="0"/>
    <w:docVar w:name="ShowStaticGuides" w:val="0"/>
  </w:docVars>
  <w:rsids>
    <w:rsidRoot w:val="006C2F88"/>
    <w:rsid w:val="000154B6"/>
    <w:rsid w:val="00056814"/>
    <w:rsid w:val="0006779F"/>
    <w:rsid w:val="000A20FE"/>
    <w:rsid w:val="0011772B"/>
    <w:rsid w:val="00146DF1"/>
    <w:rsid w:val="001A3A8D"/>
    <w:rsid w:val="001C5DC3"/>
    <w:rsid w:val="002575A2"/>
    <w:rsid w:val="0027720C"/>
    <w:rsid w:val="00287115"/>
    <w:rsid w:val="002B2822"/>
    <w:rsid w:val="002D689D"/>
    <w:rsid w:val="002E5CA6"/>
    <w:rsid w:val="002F6E35"/>
    <w:rsid w:val="003628E2"/>
    <w:rsid w:val="003D7DDA"/>
    <w:rsid w:val="00406C2A"/>
    <w:rsid w:val="00420111"/>
    <w:rsid w:val="00454FED"/>
    <w:rsid w:val="004A667F"/>
    <w:rsid w:val="004C5B17"/>
    <w:rsid w:val="005562FE"/>
    <w:rsid w:val="00557989"/>
    <w:rsid w:val="005744D1"/>
    <w:rsid w:val="005771EB"/>
    <w:rsid w:val="005D3695"/>
    <w:rsid w:val="006C2F88"/>
    <w:rsid w:val="007564A4"/>
    <w:rsid w:val="00774EE8"/>
    <w:rsid w:val="007777B1"/>
    <w:rsid w:val="007A49F2"/>
    <w:rsid w:val="007E3DD9"/>
    <w:rsid w:val="00874C9A"/>
    <w:rsid w:val="00893BF4"/>
    <w:rsid w:val="008A3575"/>
    <w:rsid w:val="008B2304"/>
    <w:rsid w:val="008F7739"/>
    <w:rsid w:val="009035F5"/>
    <w:rsid w:val="00944085"/>
    <w:rsid w:val="00946A27"/>
    <w:rsid w:val="0097709D"/>
    <w:rsid w:val="009A0FFF"/>
    <w:rsid w:val="009D5FA1"/>
    <w:rsid w:val="00A003DB"/>
    <w:rsid w:val="00A136A5"/>
    <w:rsid w:val="00A23CAE"/>
    <w:rsid w:val="00A4654E"/>
    <w:rsid w:val="00A73BBF"/>
    <w:rsid w:val="00AB29FA"/>
    <w:rsid w:val="00B25A8F"/>
    <w:rsid w:val="00B70858"/>
    <w:rsid w:val="00B8151A"/>
    <w:rsid w:val="00BE6DA7"/>
    <w:rsid w:val="00C11D39"/>
    <w:rsid w:val="00C40C15"/>
    <w:rsid w:val="00C67F96"/>
    <w:rsid w:val="00C71D73"/>
    <w:rsid w:val="00C7735D"/>
    <w:rsid w:val="00CB1C1C"/>
    <w:rsid w:val="00D05F8A"/>
    <w:rsid w:val="00D17693"/>
    <w:rsid w:val="00D66768"/>
    <w:rsid w:val="00DE6C1E"/>
    <w:rsid w:val="00DF051F"/>
    <w:rsid w:val="00DF32DE"/>
    <w:rsid w:val="00E02644"/>
    <w:rsid w:val="00E27B72"/>
    <w:rsid w:val="00E54E11"/>
    <w:rsid w:val="00EA1691"/>
    <w:rsid w:val="00EB320B"/>
    <w:rsid w:val="00F04519"/>
    <w:rsid w:val="00FA21CA"/>
    <w:rsid w:val="00FE6AF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040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505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3A692538E4109A5BBC392CE4F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71B9-3373-432E-A4E8-CEB6CDD0A054}"/>
      </w:docPartPr>
      <w:docPartBody>
        <w:p w:rsidR="00106E3D" w:rsidRDefault="00106E3D">
          <w:pPr>
            <w:pStyle w:val="2B73A692538E4109A5BBC392CE4F52B9"/>
          </w:pPr>
          <w:r>
            <w:t>Sunday</w:t>
          </w:r>
        </w:p>
      </w:docPartBody>
    </w:docPart>
    <w:docPart>
      <w:docPartPr>
        <w:name w:val="8E67CD4A997541598C69A981EDCF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D761-407E-4F6F-9D92-06E1B740594C}"/>
      </w:docPartPr>
      <w:docPartBody>
        <w:p w:rsidR="00106E3D" w:rsidRDefault="00106E3D">
          <w:pPr>
            <w:pStyle w:val="8E67CD4A997541598C69A981EDCFEC4F"/>
          </w:pPr>
          <w:r>
            <w:t>Monday</w:t>
          </w:r>
        </w:p>
      </w:docPartBody>
    </w:docPart>
    <w:docPart>
      <w:docPartPr>
        <w:name w:val="1143761A5EDC4F3FA3BE0218B563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8F2A-59EE-43BB-99C6-C13EDF3EDAF5}"/>
      </w:docPartPr>
      <w:docPartBody>
        <w:p w:rsidR="00106E3D" w:rsidRDefault="00106E3D">
          <w:pPr>
            <w:pStyle w:val="1143761A5EDC4F3FA3BE0218B56385EE"/>
          </w:pPr>
          <w:r>
            <w:t>Tuesday</w:t>
          </w:r>
        </w:p>
      </w:docPartBody>
    </w:docPart>
    <w:docPart>
      <w:docPartPr>
        <w:name w:val="CB4A1C4B522A4764B004D2F2328C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D1F6-F9B8-4031-B622-D302652C8800}"/>
      </w:docPartPr>
      <w:docPartBody>
        <w:p w:rsidR="00106E3D" w:rsidRDefault="00106E3D">
          <w:pPr>
            <w:pStyle w:val="CB4A1C4B522A4764B004D2F2328C974B"/>
          </w:pPr>
          <w:r>
            <w:t>Wednesday</w:t>
          </w:r>
        </w:p>
      </w:docPartBody>
    </w:docPart>
    <w:docPart>
      <w:docPartPr>
        <w:name w:val="FA0850C8E9FF45728C102D6B1C7C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F8E7-9029-4367-BC45-E9EDB3FE1DE2}"/>
      </w:docPartPr>
      <w:docPartBody>
        <w:p w:rsidR="00106E3D" w:rsidRDefault="00106E3D">
          <w:pPr>
            <w:pStyle w:val="FA0850C8E9FF45728C102D6B1C7C49CD"/>
          </w:pPr>
          <w:r>
            <w:t>Thursday</w:t>
          </w:r>
        </w:p>
      </w:docPartBody>
    </w:docPart>
    <w:docPart>
      <w:docPartPr>
        <w:name w:val="6B1B010BDD8F416F9416F6275C03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C55A-5246-4560-9A09-15813ED5FDF9}"/>
      </w:docPartPr>
      <w:docPartBody>
        <w:p w:rsidR="00106E3D" w:rsidRDefault="00106E3D">
          <w:pPr>
            <w:pStyle w:val="6B1B010BDD8F416F9416F6275C032865"/>
          </w:pPr>
          <w:r>
            <w:t>Friday</w:t>
          </w:r>
        </w:p>
      </w:docPartBody>
    </w:docPart>
    <w:docPart>
      <w:docPartPr>
        <w:name w:val="83E7A88465F149BD8C359383E907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6334-56F2-4055-A7B0-EC515E63A125}"/>
      </w:docPartPr>
      <w:docPartBody>
        <w:p w:rsidR="00106E3D" w:rsidRDefault="00106E3D">
          <w:pPr>
            <w:pStyle w:val="83E7A88465F149BD8C359383E90728E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DA"/>
    <w:rsid w:val="00106E3D"/>
    <w:rsid w:val="00B9579A"/>
    <w:rsid w:val="00E035DA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73A692538E4109A5BBC392CE4F52B9">
    <w:name w:val="2B73A692538E4109A5BBC392CE4F52B9"/>
  </w:style>
  <w:style w:type="paragraph" w:customStyle="1" w:styleId="8E67CD4A997541598C69A981EDCFEC4F">
    <w:name w:val="8E67CD4A997541598C69A981EDCFEC4F"/>
  </w:style>
  <w:style w:type="paragraph" w:customStyle="1" w:styleId="1143761A5EDC4F3FA3BE0218B56385EE">
    <w:name w:val="1143761A5EDC4F3FA3BE0218B56385EE"/>
  </w:style>
  <w:style w:type="paragraph" w:customStyle="1" w:styleId="CB4A1C4B522A4764B004D2F2328C974B">
    <w:name w:val="CB4A1C4B522A4764B004D2F2328C974B"/>
  </w:style>
  <w:style w:type="paragraph" w:customStyle="1" w:styleId="FA0850C8E9FF45728C102D6B1C7C49CD">
    <w:name w:val="FA0850C8E9FF45728C102D6B1C7C49CD"/>
  </w:style>
  <w:style w:type="paragraph" w:customStyle="1" w:styleId="6B1B010BDD8F416F9416F6275C032865">
    <w:name w:val="6B1B010BDD8F416F9416F6275C032865"/>
  </w:style>
  <w:style w:type="paragraph" w:customStyle="1" w:styleId="83E7A88465F149BD8C359383E90728E3">
    <w:name w:val="83E7A88465F149BD8C359383E9072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2024-03-10T22:08:00Z</dcterms:created>
  <dcterms:modified xsi:type="dcterms:W3CDTF">2024-03-10T22:08:00Z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