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1Light-Accent2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315"/>
        <w:gridCol w:w="7315"/>
      </w:tblGrid>
      <w:tr w:rsidR="002F6E35" w14:paraId="31FF8311" w14:textId="77777777" w:rsidTr="00AB29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none" w:sz="0" w:space="0" w:color="auto"/>
            </w:tcBorders>
          </w:tcPr>
          <w:p w14:paraId="36216F96" w14:textId="060A3D2F" w:rsidR="002F6E35" w:rsidRDefault="009035F5">
            <w:pPr>
              <w:pStyle w:val="Month"/>
            </w:pPr>
            <w:r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 w:rsidR="004A667F" w:rsidRPr="004A667F">
              <w:t>February</w:t>
            </w:r>
            <w:r>
              <w:fldChar w:fldCharType="end"/>
            </w:r>
          </w:p>
        </w:tc>
        <w:tc>
          <w:tcPr>
            <w:tcW w:w="2500" w:type="pct"/>
            <w:tcBorders>
              <w:bottom w:val="none" w:sz="0" w:space="0" w:color="auto"/>
            </w:tcBorders>
          </w:tcPr>
          <w:p w14:paraId="3BC28F48" w14:textId="77777777" w:rsidR="002F6E35" w:rsidRDefault="002F6E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F6E35" w14:paraId="790410A4" w14:textId="77777777" w:rsidTr="00AB29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single" w:sz="18" w:space="0" w:color="FFFFFF" w:themeColor="background1"/>
            </w:tcBorders>
            <w:shd w:val="clear" w:color="auto" w:fill="495E00" w:themeFill="accent1" w:themeFillShade="80"/>
          </w:tcPr>
          <w:p w14:paraId="3253E8B6" w14:textId="77777777" w:rsidR="002F6E35" w:rsidRDefault="002F6E35"/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495E00" w:themeFill="accent1" w:themeFillShade="80"/>
          </w:tcPr>
          <w:p w14:paraId="5813572C" w14:textId="0BA6324E" w:rsidR="002F6E35" w:rsidRDefault="009035F5">
            <w:pPr>
              <w:pStyle w:val="Ye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4A667F">
              <w:t>2024</w:t>
            </w:r>
            <w:r>
              <w:fldChar w:fldCharType="end"/>
            </w:r>
          </w:p>
        </w:tc>
      </w:tr>
      <w:tr w:rsidR="002F6E35" w:rsidRPr="00420111" w14:paraId="7B662DEE" w14:textId="77777777" w:rsidTr="00AB29FA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2BFF65BB" w14:textId="77777777" w:rsidR="002F6E35" w:rsidRPr="00420111" w:rsidRDefault="002F6E35" w:rsidP="00420111"/>
        </w:tc>
        <w:tc>
          <w:tcPr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7FEE7E09" w14:textId="77777777" w:rsidR="002F6E35" w:rsidRPr="00420111" w:rsidRDefault="002F6E35" w:rsidP="004201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TableCalendar"/>
        <w:tblW w:w="5000" w:type="pct"/>
        <w:tblLayout w:type="fixed"/>
        <w:tblLook w:val="0420" w:firstRow="1" w:lastRow="0" w:firstColumn="0" w:lastColumn="0" w:noHBand="0" w:noVBand="1"/>
      </w:tblPr>
      <w:tblGrid>
        <w:gridCol w:w="2088"/>
        <w:gridCol w:w="2088"/>
        <w:gridCol w:w="2088"/>
        <w:gridCol w:w="2088"/>
        <w:gridCol w:w="2088"/>
        <w:gridCol w:w="2088"/>
        <w:gridCol w:w="2088"/>
      </w:tblGrid>
      <w:tr w:rsidR="002F6E35" w14:paraId="2501A6A9" w14:textId="77777777" w:rsidTr="002F6E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1527134494"/>
            <w:placeholder>
              <w:docPart w:val="2B73A692538E4109A5BBC392CE4F52B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54" w:type="dxa"/>
              </w:tcPr>
              <w:p w14:paraId="19FCFDAC" w14:textId="77777777" w:rsidR="002F6E35" w:rsidRDefault="009035F5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2055" w:type="dxa"/>
          </w:tcPr>
          <w:p w14:paraId="199C6CDA" w14:textId="77777777" w:rsidR="002F6E35" w:rsidRDefault="007430D1">
            <w:pPr>
              <w:pStyle w:val="Days"/>
            </w:pPr>
            <w:sdt>
              <w:sdtPr>
                <w:id w:val="8650153"/>
                <w:placeholder>
                  <w:docPart w:val="8E67CD4A997541598C69A981EDCFEC4F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Monday</w:t>
                </w:r>
              </w:sdtContent>
            </w:sdt>
          </w:p>
        </w:tc>
        <w:tc>
          <w:tcPr>
            <w:tcW w:w="2055" w:type="dxa"/>
          </w:tcPr>
          <w:p w14:paraId="2108B7F8" w14:textId="77777777" w:rsidR="002F6E35" w:rsidRDefault="007430D1">
            <w:pPr>
              <w:pStyle w:val="Days"/>
            </w:pPr>
            <w:sdt>
              <w:sdtPr>
                <w:id w:val="-1517691135"/>
                <w:placeholder>
                  <w:docPart w:val="1143761A5EDC4F3FA3BE0218B56385EE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Tuesday</w:t>
                </w:r>
              </w:sdtContent>
            </w:sdt>
          </w:p>
        </w:tc>
        <w:tc>
          <w:tcPr>
            <w:tcW w:w="2055" w:type="dxa"/>
          </w:tcPr>
          <w:p w14:paraId="66867796" w14:textId="77777777" w:rsidR="002F6E35" w:rsidRDefault="007430D1">
            <w:pPr>
              <w:pStyle w:val="Days"/>
            </w:pPr>
            <w:sdt>
              <w:sdtPr>
                <w:id w:val="-1684429625"/>
                <w:placeholder>
                  <w:docPart w:val="CB4A1C4B522A4764B004D2F2328C974B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Wednesday</w:t>
                </w:r>
              </w:sdtContent>
            </w:sdt>
          </w:p>
        </w:tc>
        <w:tc>
          <w:tcPr>
            <w:tcW w:w="2055" w:type="dxa"/>
          </w:tcPr>
          <w:p w14:paraId="4FA6B52B" w14:textId="77777777" w:rsidR="002F6E35" w:rsidRDefault="007430D1">
            <w:pPr>
              <w:pStyle w:val="Days"/>
            </w:pPr>
            <w:sdt>
              <w:sdtPr>
                <w:id w:val="-1188375605"/>
                <w:placeholder>
                  <w:docPart w:val="FA0850C8E9FF45728C102D6B1C7C49CD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Thursday</w:t>
                </w:r>
              </w:sdtContent>
            </w:sdt>
          </w:p>
        </w:tc>
        <w:tc>
          <w:tcPr>
            <w:tcW w:w="2055" w:type="dxa"/>
          </w:tcPr>
          <w:p w14:paraId="4981203E" w14:textId="77777777" w:rsidR="002F6E35" w:rsidRDefault="007430D1">
            <w:pPr>
              <w:pStyle w:val="Days"/>
            </w:pPr>
            <w:sdt>
              <w:sdtPr>
                <w:id w:val="1991825489"/>
                <w:placeholder>
                  <w:docPart w:val="6B1B010BDD8F416F9416F6275C032865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Friday</w:t>
                </w:r>
              </w:sdtContent>
            </w:sdt>
          </w:p>
        </w:tc>
        <w:tc>
          <w:tcPr>
            <w:tcW w:w="2055" w:type="dxa"/>
          </w:tcPr>
          <w:p w14:paraId="79BEBA65" w14:textId="77777777" w:rsidR="002F6E35" w:rsidRDefault="007430D1">
            <w:pPr>
              <w:pStyle w:val="Days"/>
            </w:pPr>
            <w:sdt>
              <w:sdtPr>
                <w:id w:val="115736794"/>
                <w:placeholder>
                  <w:docPart w:val="83E7A88465F149BD8C359383E90728E3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Saturday</w:t>
                </w:r>
              </w:sdtContent>
            </w:sdt>
          </w:p>
        </w:tc>
      </w:tr>
      <w:tr w:rsidR="002F6E35" w14:paraId="7978DFC7" w14:textId="77777777" w:rsidTr="002F6E35">
        <w:tc>
          <w:tcPr>
            <w:tcW w:w="2054" w:type="dxa"/>
            <w:tcBorders>
              <w:bottom w:val="nil"/>
            </w:tcBorders>
          </w:tcPr>
          <w:p w14:paraId="4B635F82" w14:textId="2AC87D4A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4A667F">
              <w:instrText>Thursday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3E53EE52" w14:textId="2E2B3CF3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4A667F">
              <w:instrText>Thursday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4A667F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FA21CA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34EA8F70" w14:textId="16E269E0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4A667F">
              <w:instrText>Thursday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4A667F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D66768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258D98C0" w14:textId="19FC713E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4A667F">
              <w:instrText>Thursday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4A667F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D66768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4429C827" w14:textId="694AE8B5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4A667F">
              <w:instrText>Thursday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D66768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D66768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D66768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 w:rsidR="004A667F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11F0682C" w14:textId="5615639B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4A667F">
              <w:instrText>Thursday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4A667F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4A667F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4A667F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4A667F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4ED917F5" w14:textId="1E925172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4A667F">
              <w:instrText>Thursday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4A667F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4A667F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4A667F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4A667F">
              <w:rPr>
                <w:noProof/>
              </w:rPr>
              <w:t>3</w:t>
            </w:r>
            <w:r>
              <w:fldChar w:fldCharType="end"/>
            </w:r>
          </w:p>
        </w:tc>
      </w:tr>
      <w:tr w:rsidR="002F6E35" w14:paraId="28D591F9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2D2DC3F7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FC39925" w14:textId="06C8BC5D" w:rsidR="00D66768" w:rsidRDefault="00D66768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DD7060C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D0FB986" w14:textId="3B70C021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5346C45" w14:textId="77777777" w:rsidR="006C2F88" w:rsidRDefault="004A667F">
            <w:r>
              <w:t>GOLDIE PARK</w:t>
            </w:r>
          </w:p>
          <w:p w14:paraId="3F4D283D" w14:textId="7DCAAB1F" w:rsidR="004A667F" w:rsidRDefault="004A667F">
            <w:proofErr w:type="gramStart"/>
            <w:r>
              <w:t>Meet</w:t>
            </w:r>
            <w:proofErr w:type="gramEnd"/>
            <w:r>
              <w:t xml:space="preserve"> at the park. Dress for the weather.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E0D8ED8" w14:textId="0AB9CFA3" w:rsidR="006C2F88" w:rsidRDefault="004A667F">
            <w:r>
              <w:t>HEARTS, HEARTS, HEARTS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92DB06A" w14:textId="77777777" w:rsidR="002F6E35" w:rsidRDefault="002F6E35"/>
        </w:tc>
      </w:tr>
      <w:tr w:rsidR="002F6E35" w14:paraId="180C4790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244DD187" w14:textId="588724AB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4A667F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86BFA3D" w14:textId="53ED4FBA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4A667F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16BD9F7" w14:textId="0CD3178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4A667F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195B078" w14:textId="6E4B2C28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4A667F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69FE055" w14:textId="2B9BBA35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4A667F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E6DF691" w14:textId="7EAE490F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4A667F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B9902C6" w14:textId="4A4AC912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4A667F">
              <w:rPr>
                <w:noProof/>
              </w:rPr>
              <w:t>10</w:t>
            </w:r>
            <w:r>
              <w:fldChar w:fldCharType="end"/>
            </w:r>
          </w:p>
        </w:tc>
      </w:tr>
      <w:tr w:rsidR="002F6E35" w14:paraId="0E386EBB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2A222CCA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C1D142D" w14:textId="390CB7A7" w:rsidR="002F6E35" w:rsidRDefault="004A667F">
            <w:r>
              <w:t>Q TIP PAINTING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29BF78A" w14:textId="57237351" w:rsidR="002F6E35" w:rsidRDefault="004A667F">
            <w:r>
              <w:t>VALENTINE’S DAY CRAFT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F0AEAFA" w14:textId="77777777" w:rsidR="00D66768" w:rsidRDefault="004A667F">
            <w:r>
              <w:t>GYM DAY</w:t>
            </w:r>
          </w:p>
          <w:p w14:paraId="34741FE8" w14:textId="1C53129F" w:rsidR="004A667F" w:rsidRDefault="004A667F">
            <w:r>
              <w:t>8:30-9:30 am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EE128CD" w14:textId="77777777" w:rsidR="00D66768" w:rsidRDefault="004A667F">
            <w:r>
              <w:t>GOLDIE PARK</w:t>
            </w:r>
          </w:p>
          <w:p w14:paraId="65F8D8A7" w14:textId="4F3CAE67" w:rsidR="004A667F" w:rsidRDefault="004A667F">
            <w:proofErr w:type="gramStart"/>
            <w:r>
              <w:t>Meet</w:t>
            </w:r>
            <w:proofErr w:type="gramEnd"/>
            <w:r>
              <w:t xml:space="preserve"> at the park. Dress for the weather.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69C798E" w14:textId="453FCBC0" w:rsidR="002F6E35" w:rsidRDefault="00287115">
            <w:r>
              <w:t>VALENTINE’S DAY MOUSE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BEFEBDF" w14:textId="77777777" w:rsidR="002F6E35" w:rsidRDefault="002F6E35"/>
        </w:tc>
      </w:tr>
      <w:tr w:rsidR="002F6E35" w14:paraId="17766A92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25FCAF90" w14:textId="413001B4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4A667F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9E7E08E" w14:textId="3F55E43A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4A667F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F9E9F18" w14:textId="65905350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4A667F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34A510F" w14:textId="5E9975AC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4A667F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514714F" w14:textId="10A83FDD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4A667F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C4BBAC6" w14:textId="1291389A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4A667F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048E498" w14:textId="5B1FAB9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4A667F">
              <w:rPr>
                <w:noProof/>
              </w:rPr>
              <w:t>17</w:t>
            </w:r>
            <w:r>
              <w:fldChar w:fldCharType="end"/>
            </w:r>
          </w:p>
        </w:tc>
      </w:tr>
      <w:tr w:rsidR="002F6E35" w14:paraId="52B85F29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34E3243A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8F19FF6" w14:textId="0E1A60C7" w:rsidR="006C2F88" w:rsidRDefault="00287115">
            <w:r>
              <w:t>VALENTINE’S DAY CRAFT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8926082" w14:textId="05FDF0D5" w:rsidR="002F6E35" w:rsidRDefault="004A667F" w:rsidP="00D66768">
            <w:pPr>
              <w:tabs>
                <w:tab w:val="right" w:pos="1872"/>
              </w:tabs>
            </w:pPr>
            <w:r>
              <w:t>PINK, RED &amp; WHITE DAY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9A68E2A" w14:textId="77777777" w:rsidR="00D66768" w:rsidRDefault="004A667F">
            <w:r>
              <w:t>HAPPY VALENTINE’S DAY</w:t>
            </w:r>
          </w:p>
          <w:p w14:paraId="628D2148" w14:textId="4AAB0F33" w:rsidR="004A667F" w:rsidRDefault="004A667F">
            <w:r>
              <w:t>You are welcome to bring a snack to share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5005709" w14:textId="77777777" w:rsidR="00D66768" w:rsidRDefault="004A667F">
            <w:r>
              <w:t>GOLDIE PARK</w:t>
            </w:r>
          </w:p>
          <w:p w14:paraId="5B42C0FD" w14:textId="4A0C26E3" w:rsidR="004A667F" w:rsidRDefault="004A667F">
            <w:proofErr w:type="gramStart"/>
            <w:r>
              <w:t>Meet</w:t>
            </w:r>
            <w:proofErr w:type="gramEnd"/>
            <w:r>
              <w:t xml:space="preserve"> at the park. Dress for the weather.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AC3EE69" w14:textId="77777777" w:rsidR="002F6E35" w:rsidRDefault="004A667F">
            <w:r>
              <w:t>NO SCHOOL</w:t>
            </w:r>
          </w:p>
          <w:p w14:paraId="2AF29117" w14:textId="1A16382B" w:rsidR="004A667F" w:rsidRDefault="004A667F">
            <w:r>
              <w:t>PRO D DAY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6B4D767" w14:textId="77777777" w:rsidR="002F6E35" w:rsidRDefault="002F6E35"/>
        </w:tc>
      </w:tr>
      <w:tr w:rsidR="002F6E35" w14:paraId="456B4B76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06279272" w14:textId="41D21ED4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4A667F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729DE21" w14:textId="4C1E7E66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4A667F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C3B731A" w14:textId="6C8112CE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4A667F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FBB817D" w14:textId="66C4F5DC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4A667F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7637879" w14:textId="309BC380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4A667F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E116857" w14:textId="59056E42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4A667F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CDC95CA" w14:textId="4B0D5513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4A667F">
              <w:rPr>
                <w:noProof/>
              </w:rPr>
              <w:t>24</w:t>
            </w:r>
            <w:r>
              <w:fldChar w:fldCharType="end"/>
            </w:r>
          </w:p>
        </w:tc>
      </w:tr>
      <w:tr w:rsidR="002F6E35" w14:paraId="15F0C5E5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403AC8FB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B42BFE7" w14:textId="77777777" w:rsidR="002F6E35" w:rsidRDefault="004A667F">
            <w:r>
              <w:t>FAMILY DAY</w:t>
            </w:r>
          </w:p>
          <w:p w14:paraId="2A3D1A3B" w14:textId="083E2DE7" w:rsidR="004A667F" w:rsidRDefault="004A667F">
            <w:r>
              <w:t>NO SCHOOL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5240322" w14:textId="25F8D737" w:rsidR="002F6E35" w:rsidRDefault="00287115">
            <w:r>
              <w:t>DINOSAUR ROAR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9A10FCB" w14:textId="77777777" w:rsidR="00D66768" w:rsidRDefault="004A667F">
            <w:r>
              <w:t>GYM DAY</w:t>
            </w:r>
          </w:p>
          <w:p w14:paraId="5198DD95" w14:textId="5DA2A2AD" w:rsidR="004A667F" w:rsidRDefault="004A667F">
            <w:r>
              <w:t>8:30-9:30 am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614042A" w14:textId="77777777" w:rsidR="00D66768" w:rsidRDefault="004A667F">
            <w:r>
              <w:t>GOLDIE PARK</w:t>
            </w:r>
          </w:p>
          <w:p w14:paraId="707979BD" w14:textId="00C3AE77" w:rsidR="004A667F" w:rsidRDefault="004A667F">
            <w:proofErr w:type="gramStart"/>
            <w:r>
              <w:t>Meet</w:t>
            </w:r>
            <w:proofErr w:type="gramEnd"/>
            <w:r>
              <w:t xml:space="preserve"> at the park. Dress for the weather.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F4034FA" w14:textId="13CFD1C4" w:rsidR="00D66768" w:rsidRDefault="00287115">
            <w:r>
              <w:t>DINOSAUR Q TIP PAINTING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D3D5B9F" w14:textId="77777777" w:rsidR="002F6E35" w:rsidRDefault="002F6E35"/>
        </w:tc>
      </w:tr>
      <w:tr w:rsidR="002F6E35" w14:paraId="3AA973FD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50E4A194" w14:textId="41966B9F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4A667F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4A667F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4A667F">
              <w:instrText>29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4A667F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4A667F">
              <w:rPr>
                <w:noProof/>
              </w:rPr>
              <w:instrText>25</w:instrText>
            </w:r>
            <w:r>
              <w:fldChar w:fldCharType="end"/>
            </w:r>
            <w:r>
              <w:fldChar w:fldCharType="separate"/>
            </w:r>
            <w:r w:rsidR="004A667F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E179E3A" w14:textId="14066FBD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4A667F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4A667F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4A667F">
              <w:instrText>29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4A667F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4A667F"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 w:rsidR="004A667F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B1E13C1" w14:textId="23CCA158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4A667F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4A667F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4A667F">
              <w:instrText>29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4A667F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4A667F"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 w:rsidR="004A667F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BE8902D" w14:textId="01E00C82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4A667F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4A667F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4A667F">
              <w:instrText>29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4A667F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4A667F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 w:rsidR="004A667F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3F00FF9" w14:textId="40B3F9E5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4A667F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4A667F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4A667F">
              <w:instrText>29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4A667F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 w:rsidR="004A667F">
              <w:fldChar w:fldCharType="separate"/>
            </w:r>
            <w:r w:rsidR="004A667F">
              <w:rPr>
                <w:noProof/>
              </w:rPr>
              <w:instrText>29</w:instrText>
            </w:r>
            <w:r>
              <w:fldChar w:fldCharType="end"/>
            </w:r>
            <w:r w:rsidR="004A667F">
              <w:fldChar w:fldCharType="separate"/>
            </w:r>
            <w:r w:rsidR="004A667F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BA1A696" w14:textId="7CA45589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4A667F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4A667F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4A667F">
              <w:instrText>29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3628E2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380AE3F" w14:textId="365499F3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4A667F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3628E2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6C2F88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 w:rsidR="003628E2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6C2F88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end"/>
            </w:r>
          </w:p>
        </w:tc>
      </w:tr>
      <w:tr w:rsidR="002F6E35" w14:paraId="7D7CBE81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11D3873B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AF79F7F" w14:textId="72845A25" w:rsidR="002F6E35" w:rsidRDefault="004A667F">
            <w:r>
              <w:t>ALL STRONGSTARTS AT EAGLERIDGE COM CENTRE 9-11AM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8AECCC4" w14:textId="3E0B87E1" w:rsidR="005771EB" w:rsidRDefault="008B2304">
            <w:r>
              <w:t>Q-TIP PAINTING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F0BE83B" w14:textId="2F8345B6" w:rsidR="00A136A5" w:rsidRDefault="005771EB">
            <w:r>
              <w:t>CLOSED</w:t>
            </w:r>
            <w:r w:rsidR="00A136A5">
              <w:t xml:space="preserve"> – WORKSHOP</w:t>
            </w:r>
          </w:p>
          <w:p w14:paraId="1EE8699F" w14:textId="77777777" w:rsidR="00A136A5" w:rsidRDefault="00A136A5"/>
          <w:p w14:paraId="34F237F9" w14:textId="5A162724" w:rsidR="004A667F" w:rsidRDefault="004A667F">
            <w:r>
              <w:t>PINK SHIRT DAY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3C404FA" w14:textId="77777777" w:rsidR="004A667F" w:rsidRDefault="005D3695">
            <w:r>
              <w:t>CLOSED</w:t>
            </w:r>
          </w:p>
          <w:p w14:paraId="4B5A0AD9" w14:textId="1A259852" w:rsidR="005D3695" w:rsidRDefault="005D3695">
            <w:r>
              <w:t>CR</w:t>
            </w:r>
            <w:r w:rsidR="008B2304">
              <w:t>4YC WORKSHOP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85EF3EF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DC0EE24" w14:textId="77777777" w:rsidR="002F6E35" w:rsidRDefault="002F6E35"/>
        </w:tc>
      </w:tr>
      <w:tr w:rsidR="002F6E35" w14:paraId="14BA8ADB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</w:tcBorders>
          </w:tcPr>
          <w:p w14:paraId="35A55C7D" w14:textId="472D0724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4A667F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 w:rsidR="003628E2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6C2F88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 w:rsidR="003628E2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6C2F88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23DA0A8B" w14:textId="4AD920B6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4A667F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 w:rsidR="003628E2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6C2F88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 w:rsidR="003628E2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6C2F88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7ED335E2" w14:textId="77777777"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07C71292" w14:textId="77777777"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7B201B11" w14:textId="77777777"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19BB4594" w14:textId="77777777"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4068EF8B" w14:textId="77777777" w:rsidR="002F6E35" w:rsidRDefault="002F6E35">
            <w:pPr>
              <w:pStyle w:val="Dates"/>
            </w:pPr>
          </w:p>
        </w:tc>
      </w:tr>
      <w:tr w:rsidR="002F6E35" w14:paraId="4B72ABD6" w14:textId="77777777" w:rsidTr="002F6E35">
        <w:trPr>
          <w:trHeight w:hRule="exact" w:val="907"/>
        </w:trPr>
        <w:tc>
          <w:tcPr>
            <w:tcW w:w="2054" w:type="dxa"/>
          </w:tcPr>
          <w:p w14:paraId="536DA17D" w14:textId="77777777" w:rsidR="002F6E35" w:rsidRDefault="002F6E35"/>
        </w:tc>
        <w:tc>
          <w:tcPr>
            <w:tcW w:w="2055" w:type="dxa"/>
          </w:tcPr>
          <w:p w14:paraId="2FD91F83" w14:textId="77777777" w:rsidR="002F6E35" w:rsidRDefault="002F6E35"/>
        </w:tc>
        <w:tc>
          <w:tcPr>
            <w:tcW w:w="2055" w:type="dxa"/>
          </w:tcPr>
          <w:p w14:paraId="379ABC08" w14:textId="77777777" w:rsidR="002F6E35" w:rsidRDefault="002F6E35"/>
        </w:tc>
        <w:tc>
          <w:tcPr>
            <w:tcW w:w="2055" w:type="dxa"/>
          </w:tcPr>
          <w:p w14:paraId="462C57C5" w14:textId="77777777" w:rsidR="002F6E35" w:rsidRDefault="002F6E35"/>
        </w:tc>
        <w:tc>
          <w:tcPr>
            <w:tcW w:w="2055" w:type="dxa"/>
          </w:tcPr>
          <w:p w14:paraId="2E300ABE" w14:textId="77777777" w:rsidR="002F6E35" w:rsidRDefault="002F6E35"/>
        </w:tc>
        <w:tc>
          <w:tcPr>
            <w:tcW w:w="2055" w:type="dxa"/>
          </w:tcPr>
          <w:p w14:paraId="0418DD44" w14:textId="77777777" w:rsidR="002F6E35" w:rsidRDefault="002F6E35"/>
        </w:tc>
        <w:tc>
          <w:tcPr>
            <w:tcW w:w="2055" w:type="dxa"/>
          </w:tcPr>
          <w:p w14:paraId="48ED1CB2" w14:textId="77777777" w:rsidR="002F6E35" w:rsidRDefault="002F6E35"/>
        </w:tc>
      </w:tr>
    </w:tbl>
    <w:p w14:paraId="0936FC0C" w14:textId="77777777" w:rsidR="002F6E35" w:rsidRDefault="002F6E35"/>
    <w:sectPr w:rsidR="002F6E3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A8289B" w14:textId="77777777" w:rsidR="00146DF1" w:rsidRDefault="00146DF1">
      <w:pPr>
        <w:spacing w:before="0" w:after="0"/>
      </w:pPr>
      <w:r>
        <w:separator/>
      </w:r>
    </w:p>
  </w:endnote>
  <w:endnote w:type="continuationSeparator" w:id="0">
    <w:p w14:paraId="461F5F2E" w14:textId="77777777" w:rsidR="00146DF1" w:rsidRDefault="00146DF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ＭＳ Ｐ明朝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E0F2B" w14:textId="77777777" w:rsidR="00146DF1" w:rsidRDefault="00146DF1">
      <w:pPr>
        <w:spacing w:before="0" w:after="0"/>
      </w:pPr>
      <w:r>
        <w:separator/>
      </w:r>
    </w:p>
  </w:footnote>
  <w:footnote w:type="continuationSeparator" w:id="0">
    <w:p w14:paraId="65D9462B" w14:textId="77777777" w:rsidR="00146DF1" w:rsidRDefault="00146DF1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71997940">
    <w:abstractNumId w:val="9"/>
  </w:num>
  <w:num w:numId="2" w16cid:durableId="176039148">
    <w:abstractNumId w:val="7"/>
  </w:num>
  <w:num w:numId="3" w16cid:durableId="1029843730">
    <w:abstractNumId w:val="6"/>
  </w:num>
  <w:num w:numId="4" w16cid:durableId="787965450">
    <w:abstractNumId w:val="5"/>
  </w:num>
  <w:num w:numId="5" w16cid:durableId="1401634760">
    <w:abstractNumId w:val="4"/>
  </w:num>
  <w:num w:numId="6" w16cid:durableId="1042513036">
    <w:abstractNumId w:val="8"/>
  </w:num>
  <w:num w:numId="7" w16cid:durableId="1664309561">
    <w:abstractNumId w:val="3"/>
  </w:num>
  <w:num w:numId="8" w16cid:durableId="55713194">
    <w:abstractNumId w:val="2"/>
  </w:num>
  <w:num w:numId="9" w16cid:durableId="874275122">
    <w:abstractNumId w:val="1"/>
  </w:num>
  <w:num w:numId="10" w16cid:durableId="17559749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MonthEnd" w:val="2024-02-29"/>
    <w:docVar w:name="MonthStart" w:val="2024-02-01"/>
    <w:docVar w:name="ShowDynamicGuides" w:val="1"/>
    <w:docVar w:name="ShowMarginGuides" w:val="0"/>
    <w:docVar w:name="ShowOutlines" w:val="0"/>
    <w:docVar w:name="ShowStaticGuides" w:val="0"/>
  </w:docVars>
  <w:rsids>
    <w:rsidRoot w:val="006C2F88"/>
    <w:rsid w:val="000154B6"/>
    <w:rsid w:val="00056814"/>
    <w:rsid w:val="0006779F"/>
    <w:rsid w:val="000A20FE"/>
    <w:rsid w:val="0011772B"/>
    <w:rsid w:val="00146DF1"/>
    <w:rsid w:val="001A3A8D"/>
    <w:rsid w:val="001C5DC3"/>
    <w:rsid w:val="002575A2"/>
    <w:rsid w:val="0027720C"/>
    <w:rsid w:val="00287115"/>
    <w:rsid w:val="002D689D"/>
    <w:rsid w:val="002F6E35"/>
    <w:rsid w:val="003628E2"/>
    <w:rsid w:val="003D7DDA"/>
    <w:rsid w:val="00406C2A"/>
    <w:rsid w:val="00420111"/>
    <w:rsid w:val="00454FED"/>
    <w:rsid w:val="004A667F"/>
    <w:rsid w:val="004C5B17"/>
    <w:rsid w:val="005562FE"/>
    <w:rsid w:val="00557989"/>
    <w:rsid w:val="005744D1"/>
    <w:rsid w:val="005771EB"/>
    <w:rsid w:val="005D3695"/>
    <w:rsid w:val="006C2F88"/>
    <w:rsid w:val="007564A4"/>
    <w:rsid w:val="007777B1"/>
    <w:rsid w:val="007A49F2"/>
    <w:rsid w:val="007E3DD9"/>
    <w:rsid w:val="00874C9A"/>
    <w:rsid w:val="008B2304"/>
    <w:rsid w:val="008F7739"/>
    <w:rsid w:val="009035F5"/>
    <w:rsid w:val="00944085"/>
    <w:rsid w:val="00946A27"/>
    <w:rsid w:val="0097709D"/>
    <w:rsid w:val="009A0FFF"/>
    <w:rsid w:val="00A003DB"/>
    <w:rsid w:val="00A136A5"/>
    <w:rsid w:val="00A23CAE"/>
    <w:rsid w:val="00A4654E"/>
    <w:rsid w:val="00A73BBF"/>
    <w:rsid w:val="00AB29FA"/>
    <w:rsid w:val="00B70858"/>
    <w:rsid w:val="00B8151A"/>
    <w:rsid w:val="00C11D39"/>
    <w:rsid w:val="00C40C15"/>
    <w:rsid w:val="00C67F96"/>
    <w:rsid w:val="00C71D73"/>
    <w:rsid w:val="00C7735D"/>
    <w:rsid w:val="00CB1C1C"/>
    <w:rsid w:val="00D05F8A"/>
    <w:rsid w:val="00D17693"/>
    <w:rsid w:val="00D66768"/>
    <w:rsid w:val="00DE6C1E"/>
    <w:rsid w:val="00DF051F"/>
    <w:rsid w:val="00DF32DE"/>
    <w:rsid w:val="00E02644"/>
    <w:rsid w:val="00E27B72"/>
    <w:rsid w:val="00E54E11"/>
    <w:rsid w:val="00EA1691"/>
    <w:rsid w:val="00EB320B"/>
    <w:rsid w:val="00FA21CA"/>
    <w:rsid w:val="00FF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0040B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0111"/>
  </w:style>
  <w:style w:type="paragraph" w:styleId="Heading1">
    <w:name w:val="heading 1"/>
    <w:basedOn w:val="Normal"/>
    <w:next w:val="Normal"/>
    <w:link w:val="Heading1Char"/>
    <w:uiPriority w:val="9"/>
    <w:unhideWhenUsed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4"/>
    <w:semiHidden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4"/>
    <w:semiHidden/>
    <w:rsid w:val="00420111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3"/>
    <w:semiHidden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3"/>
    <w:semiHidden/>
    <w:rsid w:val="00420111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Days">
    <w:name w:val="Days"/>
    <w:basedOn w:val="Normal"/>
    <w:uiPriority w:val="5"/>
    <w:qFormat/>
    <w:pPr>
      <w:jc w:val="center"/>
    </w:pPr>
    <w:rPr>
      <w:color w:val="595959" w:themeColor="text1" w:themeTint="A6"/>
      <w:sz w:val="22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6"/>
    <w:qFormat/>
    <w:pPr>
      <w:spacing w:before="0" w:after="0"/>
      <w:jc w:val="right"/>
    </w:pPr>
    <w:rPr>
      <w:color w:val="595959" w:themeColor="text1" w:themeTint="A6"/>
      <w:sz w:val="22"/>
    </w:rPr>
  </w:style>
  <w:style w:type="paragraph" w:styleId="BodyText">
    <w:name w:val="Body Text"/>
    <w:basedOn w:val="Normal"/>
    <w:link w:val="BodyTextChar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Pr>
      <w:sz w:val="20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</w:style>
  <w:style w:type="paragraph" w:styleId="BlockText">
    <w:name w:val="Block Text"/>
    <w:basedOn w:val="Normal"/>
    <w:semiHidden/>
    <w:unhideWhenUsed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BodyText2">
    <w:name w:val="Body Text 2"/>
    <w:basedOn w:val="Normal"/>
    <w:link w:val="BodyText2Char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pPr>
      <w:spacing w:after="200"/>
    </w:pPr>
    <w:rPr>
      <w:b/>
      <w:bCs/>
      <w:color w:val="92BC00" w:themeColor="accent1"/>
    </w:rPr>
  </w:style>
  <w:style w:type="paragraph" w:styleId="Closing">
    <w:name w:val="Closing"/>
    <w:basedOn w:val="Normal"/>
    <w:link w:val="ClosingChar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</w:style>
  <w:style w:type="character" w:customStyle="1" w:styleId="DateChar">
    <w:name w:val="Date Char"/>
    <w:basedOn w:val="DefaultParagraphFont"/>
    <w:link w:val="Date"/>
    <w:semiHidden/>
    <w:rPr>
      <w:sz w:val="20"/>
    </w:rPr>
  </w:style>
  <w:style w:type="paragraph" w:styleId="DocumentMap">
    <w:name w:val="Document Map"/>
    <w:basedOn w:val="Normal"/>
    <w:link w:val="DocumentMapChar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</w:style>
  <w:style w:type="character" w:customStyle="1" w:styleId="E-mailSignatureChar">
    <w:name w:val="E-mail Signature Char"/>
    <w:basedOn w:val="DefaultParagraphFont"/>
    <w:link w:val="E-mailSignature"/>
    <w:semiHidden/>
    <w:rPr>
      <w:sz w:val="20"/>
    </w:rPr>
  </w:style>
  <w:style w:type="paragraph" w:styleId="EndnoteText">
    <w:name w:val="endnote text"/>
    <w:basedOn w:val="Normal"/>
    <w:link w:val="EndnoteTextChar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Pr>
      <w:sz w:val="20"/>
      <w:szCs w:val="20"/>
    </w:rPr>
  </w:style>
  <w:style w:type="paragraph" w:styleId="EnvelopeAddress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semiHidden/>
    <w:pPr>
      <w:spacing w:before="0" w:after="0"/>
    </w:pPr>
  </w:style>
  <w:style w:type="paragraph" w:styleId="FootnoteText">
    <w:name w:val="footnote text"/>
    <w:basedOn w:val="Normal"/>
    <w:link w:val="FootnoteTextChar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420111"/>
  </w:style>
  <w:style w:type="paragraph" w:styleId="Header">
    <w:name w:val="header"/>
    <w:basedOn w:val="Normal"/>
    <w:link w:val="HeaderChar"/>
    <w:uiPriority w:val="99"/>
    <w:semiHidden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sid w:val="00420111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semiHidden/>
    <w:unhideWhenUsed/>
    <w:pPr>
      <w:ind w:left="360" w:hanging="360"/>
      <w:contextualSpacing/>
    </w:pPr>
  </w:style>
  <w:style w:type="paragraph" w:styleId="List2">
    <w:name w:val="List 2"/>
    <w:basedOn w:val="Normal"/>
    <w:semiHidden/>
    <w:unhideWhenUsed/>
    <w:pPr>
      <w:ind w:left="720" w:hanging="360"/>
      <w:contextualSpacing/>
    </w:pPr>
  </w:style>
  <w:style w:type="paragraph" w:styleId="List3">
    <w:name w:val="List 3"/>
    <w:basedOn w:val="Normal"/>
    <w:semiHidden/>
    <w:unhideWhenUsed/>
    <w:pPr>
      <w:ind w:left="1080" w:hanging="360"/>
      <w:contextualSpacing/>
    </w:pPr>
  </w:style>
  <w:style w:type="paragraph" w:styleId="List4">
    <w:name w:val="List 4"/>
    <w:basedOn w:val="Normal"/>
    <w:semiHidden/>
    <w:unhideWhenUsed/>
    <w:pPr>
      <w:ind w:left="1440" w:hanging="360"/>
      <w:contextualSpacing/>
    </w:pPr>
  </w:style>
  <w:style w:type="paragraph" w:styleId="List5">
    <w:name w:val="List 5"/>
    <w:basedOn w:val="Normal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</w:style>
  <w:style w:type="character" w:customStyle="1" w:styleId="NoteHeadingChar">
    <w:name w:val="Note Heading Char"/>
    <w:basedOn w:val="DefaultParagraphFont"/>
    <w:link w:val="NoteHeading"/>
    <w:semiHidden/>
    <w:rPr>
      <w:sz w:val="20"/>
    </w:rPr>
  </w:style>
  <w:style w:type="paragraph" w:styleId="PlainText">
    <w:name w:val="Plain Text"/>
    <w:basedOn w:val="Normal"/>
    <w:link w:val="PlainTextChar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</w:style>
  <w:style w:type="character" w:customStyle="1" w:styleId="SalutationChar">
    <w:name w:val="Salutation Char"/>
    <w:basedOn w:val="DefaultParagraphFont"/>
    <w:link w:val="Salutation"/>
    <w:semiHidden/>
    <w:rPr>
      <w:sz w:val="20"/>
    </w:rPr>
  </w:style>
  <w:style w:type="paragraph" w:styleId="Signature">
    <w:name w:val="Signature"/>
    <w:basedOn w:val="Normal"/>
    <w:link w:val="SignatureChar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</w:style>
  <w:style w:type="paragraph" w:styleId="TOAHeading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pPr>
      <w:outlineLvl w:val="9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20111"/>
  </w:style>
  <w:style w:type="table" w:styleId="GridTable1Light-Accent2">
    <w:name w:val="Grid Table 1 Light Accent 2"/>
    <w:basedOn w:val="TableNormal"/>
    <w:uiPriority w:val="46"/>
    <w:rsid w:val="00AB29F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95E00" w:themeFill="accent1" w:themeFillShade="80"/>
      </w:tcPr>
    </w:tblStylePr>
    <w:tblStylePr w:type="lastRow">
      <w:rPr>
        <w:b/>
        <w:bCs/>
      </w:rPr>
      <w:tblPr/>
      <w:tcPr>
        <w:tcBorders>
          <w:top w:val="double" w:sz="2" w:space="0" w:color="E7BB7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59"/>
    <w:rsid w:val="00AB29F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2505\AppData\Roaming\Microsoft\Templates\Banner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73A692538E4109A5BBC392CE4F52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4671B9-3373-432E-A4E8-CEB6CDD0A054}"/>
      </w:docPartPr>
      <w:docPartBody>
        <w:p w:rsidR="00106E3D" w:rsidRDefault="00106E3D">
          <w:pPr>
            <w:pStyle w:val="2B73A692538E4109A5BBC392CE4F52B9"/>
          </w:pPr>
          <w:r>
            <w:t>Sunday</w:t>
          </w:r>
        </w:p>
      </w:docPartBody>
    </w:docPart>
    <w:docPart>
      <w:docPartPr>
        <w:name w:val="8E67CD4A997541598C69A981EDCFEC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5AD761-407E-4F6F-9D92-06E1B740594C}"/>
      </w:docPartPr>
      <w:docPartBody>
        <w:p w:rsidR="00106E3D" w:rsidRDefault="00106E3D">
          <w:pPr>
            <w:pStyle w:val="8E67CD4A997541598C69A981EDCFEC4F"/>
          </w:pPr>
          <w:r>
            <w:t>Monday</w:t>
          </w:r>
        </w:p>
      </w:docPartBody>
    </w:docPart>
    <w:docPart>
      <w:docPartPr>
        <w:name w:val="1143761A5EDC4F3FA3BE0218B56385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F38F2A-59EE-43BB-99C6-C13EDF3EDAF5}"/>
      </w:docPartPr>
      <w:docPartBody>
        <w:p w:rsidR="00106E3D" w:rsidRDefault="00106E3D">
          <w:pPr>
            <w:pStyle w:val="1143761A5EDC4F3FA3BE0218B56385EE"/>
          </w:pPr>
          <w:r>
            <w:t>Tuesday</w:t>
          </w:r>
        </w:p>
      </w:docPartBody>
    </w:docPart>
    <w:docPart>
      <w:docPartPr>
        <w:name w:val="CB4A1C4B522A4764B004D2F2328C97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A2D1F6-F9B8-4031-B622-D302652C8800}"/>
      </w:docPartPr>
      <w:docPartBody>
        <w:p w:rsidR="00106E3D" w:rsidRDefault="00106E3D">
          <w:pPr>
            <w:pStyle w:val="CB4A1C4B522A4764B004D2F2328C974B"/>
          </w:pPr>
          <w:r>
            <w:t>Wednesday</w:t>
          </w:r>
        </w:p>
      </w:docPartBody>
    </w:docPart>
    <w:docPart>
      <w:docPartPr>
        <w:name w:val="FA0850C8E9FF45728C102D6B1C7C49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EBF8E7-9029-4367-BC45-E9EDB3FE1DE2}"/>
      </w:docPartPr>
      <w:docPartBody>
        <w:p w:rsidR="00106E3D" w:rsidRDefault="00106E3D">
          <w:pPr>
            <w:pStyle w:val="FA0850C8E9FF45728C102D6B1C7C49CD"/>
          </w:pPr>
          <w:r>
            <w:t>Thursday</w:t>
          </w:r>
        </w:p>
      </w:docPartBody>
    </w:docPart>
    <w:docPart>
      <w:docPartPr>
        <w:name w:val="6B1B010BDD8F416F9416F6275C0328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A1C55A-5246-4560-9A09-15813ED5FDF9}"/>
      </w:docPartPr>
      <w:docPartBody>
        <w:p w:rsidR="00106E3D" w:rsidRDefault="00106E3D">
          <w:pPr>
            <w:pStyle w:val="6B1B010BDD8F416F9416F6275C032865"/>
          </w:pPr>
          <w:r>
            <w:t>Friday</w:t>
          </w:r>
        </w:p>
      </w:docPartBody>
    </w:docPart>
    <w:docPart>
      <w:docPartPr>
        <w:name w:val="83E7A88465F149BD8C359383E90728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8A6334-56F2-4055-A7B0-EC515E63A125}"/>
      </w:docPartPr>
      <w:docPartBody>
        <w:p w:rsidR="00106E3D" w:rsidRDefault="00106E3D">
          <w:pPr>
            <w:pStyle w:val="83E7A88465F149BD8C359383E90728E3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ＭＳ Ｐ明朝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5DA"/>
    <w:rsid w:val="00106E3D"/>
    <w:rsid w:val="00E03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CA" w:eastAsia="en-CA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B73A692538E4109A5BBC392CE4F52B9">
    <w:name w:val="2B73A692538E4109A5BBC392CE4F52B9"/>
  </w:style>
  <w:style w:type="paragraph" w:customStyle="1" w:styleId="8E67CD4A997541598C69A981EDCFEC4F">
    <w:name w:val="8E67CD4A997541598C69A981EDCFEC4F"/>
  </w:style>
  <w:style w:type="paragraph" w:customStyle="1" w:styleId="1143761A5EDC4F3FA3BE0218B56385EE">
    <w:name w:val="1143761A5EDC4F3FA3BE0218B56385EE"/>
  </w:style>
  <w:style w:type="paragraph" w:customStyle="1" w:styleId="CB4A1C4B522A4764B004D2F2328C974B">
    <w:name w:val="CB4A1C4B522A4764B004D2F2328C974B"/>
  </w:style>
  <w:style w:type="paragraph" w:customStyle="1" w:styleId="FA0850C8E9FF45728C102D6B1C7C49CD">
    <w:name w:val="FA0850C8E9FF45728C102D6B1C7C49CD"/>
  </w:style>
  <w:style w:type="paragraph" w:customStyle="1" w:styleId="6B1B010BDD8F416F9416F6275C032865">
    <w:name w:val="6B1B010BDD8F416F9416F6275C032865"/>
  </w:style>
  <w:style w:type="paragraph" w:customStyle="1" w:styleId="83E7A88465F149BD8C359383E90728E3">
    <w:name w:val="83E7A88465F149BD8C359383E90728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anner Calendar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92BC00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1" ma:contentTypeDescription="Create a new document." ma:contentTypeScope="" ma:versionID="64dfb1555687e0874b4304b796b5b0c7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e6e4c555b5e194d05b7203de9c4567b3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  <xsd:element ref="ns1:_ip_UnifiedCompliancePolicyProperties" minOccurs="0"/>
                <xsd:element ref="ns1:_ip_UnifiedCompliancePolicyUIAction" minOccurs="0"/>
                <xsd:element ref="ns2:Image" minOccurs="0"/>
                <xsd:element ref="ns4:TaxCatchAll" minOccurs="0"/>
                <xsd:element ref="ns2:ImageTagsTaxHTField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22" nillable="true" ma:displayName="Image" ma:format="Image" ma:internalName="Imag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/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BCDBCABF-D84F-46B5-BCD6-8832184155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DFAF646-ACED-408F-8ACE-8A2E85A204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5BF721-5DBE-43DF-B9C3-9A4498AC87F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Banner calendar</Template>
  <TotalTime>0</TotalTime>
  <Pages>1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2724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2024-02-20T03:32:00Z</dcterms:created>
  <dcterms:modified xsi:type="dcterms:W3CDTF">2024-02-20T03:32:00Z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