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5"/>
        <w:gridCol w:w="7315"/>
      </w:tblGrid>
      <w:tr w:rsidR="002F6E35" w14:paraId="31FF831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6216F96" w14:textId="2274C8C0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66768" w:rsidRPr="00D66768">
              <w:t>January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BC28F48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90410A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253E8B6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813572C" w14:textId="096D8382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66768">
              <w:t>2024</w:t>
            </w:r>
            <w:r>
              <w:fldChar w:fldCharType="end"/>
            </w:r>
          </w:p>
        </w:tc>
      </w:tr>
      <w:tr w:rsidR="002F6E35" w:rsidRPr="00420111" w14:paraId="7B662DE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BFF65BB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FEE7E09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F6E35" w14:paraId="2501A6A9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B73A692538E4109A5BBC392CE4F52B9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9FCFDA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99C6CDA" w14:textId="77777777" w:rsidR="002F6E35" w:rsidRDefault="00A003DB">
            <w:pPr>
              <w:pStyle w:val="Days"/>
            </w:pPr>
            <w:sdt>
              <w:sdtPr>
                <w:id w:val="8650153"/>
                <w:placeholder>
                  <w:docPart w:val="8E67CD4A997541598C69A981EDCFEC4F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108B7F8" w14:textId="77777777" w:rsidR="002F6E35" w:rsidRDefault="00A003DB">
            <w:pPr>
              <w:pStyle w:val="Days"/>
            </w:pPr>
            <w:sdt>
              <w:sdtPr>
                <w:id w:val="-1517691135"/>
                <w:placeholder>
                  <w:docPart w:val="1143761A5EDC4F3FA3BE0218B56385EE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6867796" w14:textId="77777777" w:rsidR="002F6E35" w:rsidRDefault="00A003DB">
            <w:pPr>
              <w:pStyle w:val="Days"/>
            </w:pPr>
            <w:sdt>
              <w:sdtPr>
                <w:id w:val="-1684429625"/>
                <w:placeholder>
                  <w:docPart w:val="CB4A1C4B522A4764B004D2F2328C974B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FA6B52B" w14:textId="77777777" w:rsidR="002F6E35" w:rsidRDefault="00A003DB">
            <w:pPr>
              <w:pStyle w:val="Days"/>
            </w:pPr>
            <w:sdt>
              <w:sdtPr>
                <w:id w:val="-1188375605"/>
                <w:placeholder>
                  <w:docPart w:val="FA0850C8E9FF45728C102D6B1C7C49CD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981203E" w14:textId="77777777" w:rsidR="002F6E35" w:rsidRDefault="00A003DB">
            <w:pPr>
              <w:pStyle w:val="Days"/>
            </w:pPr>
            <w:sdt>
              <w:sdtPr>
                <w:id w:val="1991825489"/>
                <w:placeholder>
                  <w:docPart w:val="6B1B010BDD8F416F9416F6275C032865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9BEBA65" w14:textId="77777777" w:rsidR="002F6E35" w:rsidRDefault="00A003DB">
            <w:pPr>
              <w:pStyle w:val="Days"/>
            </w:pPr>
            <w:sdt>
              <w:sdtPr>
                <w:id w:val="115736794"/>
                <w:placeholder>
                  <w:docPart w:val="83E7A88465F149BD8C359383E90728E3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7978DFC7" w14:textId="77777777" w:rsidTr="002F6E35">
        <w:tc>
          <w:tcPr>
            <w:tcW w:w="2054" w:type="dxa"/>
            <w:tcBorders>
              <w:bottom w:val="nil"/>
            </w:tcBorders>
          </w:tcPr>
          <w:p w14:paraId="4B635F82" w14:textId="19A3BE1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6768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E53EE52" w14:textId="0F7769C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6768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2F8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D66768">
              <w:fldChar w:fldCharType="separate"/>
            </w:r>
            <w:r w:rsidR="00D6676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EA8F70" w14:textId="2163D1C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6768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6676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6676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66768">
              <w:fldChar w:fldCharType="separate"/>
            </w:r>
            <w:r w:rsidR="00D66768">
              <w:rPr>
                <w:noProof/>
              </w:rPr>
              <w:instrText>2</w:instrText>
            </w:r>
            <w:r>
              <w:fldChar w:fldCharType="end"/>
            </w:r>
            <w:r w:rsidR="00D66768">
              <w:fldChar w:fldCharType="separate"/>
            </w:r>
            <w:r w:rsidR="00D6676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8D98C0" w14:textId="470C5A7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6768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6676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6676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D66768">
              <w:fldChar w:fldCharType="separate"/>
            </w:r>
            <w:r w:rsidR="00D66768">
              <w:rPr>
                <w:noProof/>
              </w:rPr>
              <w:instrText>3</w:instrText>
            </w:r>
            <w:r>
              <w:fldChar w:fldCharType="end"/>
            </w:r>
            <w:r w:rsidR="006C2F88">
              <w:fldChar w:fldCharType="separate"/>
            </w:r>
            <w:r w:rsidR="00D6676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429C827" w14:textId="2098DFF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6768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6676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6676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6C2F88">
              <w:fldChar w:fldCharType="separate"/>
            </w:r>
            <w:r w:rsidR="00D66768">
              <w:rPr>
                <w:noProof/>
              </w:rPr>
              <w:instrText>4</w:instrText>
            </w:r>
            <w:r>
              <w:fldChar w:fldCharType="end"/>
            </w:r>
            <w:r w:rsidR="006C2F88">
              <w:fldChar w:fldCharType="separate"/>
            </w:r>
            <w:r w:rsidR="00D6676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1F0682C" w14:textId="2619CBC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6768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6676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6676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6C2F88">
              <w:fldChar w:fldCharType="separate"/>
            </w:r>
            <w:r w:rsidR="00D66768">
              <w:rPr>
                <w:noProof/>
              </w:rPr>
              <w:instrText>5</w:instrText>
            </w:r>
            <w:r>
              <w:fldChar w:fldCharType="end"/>
            </w:r>
            <w:r w:rsidR="006C2F88">
              <w:fldChar w:fldCharType="separate"/>
            </w:r>
            <w:r w:rsidR="00D6676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ED917F5" w14:textId="46F3644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6768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6676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6676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676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D66768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28D591F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D2DC3F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E02375" w14:textId="77777777" w:rsidR="002F6E35" w:rsidRDefault="00D66768">
            <w:r>
              <w:t>HAPPY NEW YEAR!</w:t>
            </w:r>
          </w:p>
          <w:p w14:paraId="4FC39925" w14:textId="05F429C4" w:rsidR="00D66768" w:rsidRDefault="00D66768">
            <w:r>
              <w:t>WISHING YOU ALL THE BEST FOR 2024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D7060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0FB986" w14:textId="3B70C021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4D283D" w14:textId="6F8792B8" w:rsidR="006C2F88" w:rsidRDefault="006C2F8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0D8ED8" w14:textId="3F1489CA" w:rsidR="006C2F88" w:rsidRDefault="006C2F8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2DB06A" w14:textId="77777777" w:rsidR="002F6E35" w:rsidRDefault="002F6E35"/>
        </w:tc>
      </w:tr>
      <w:tr w:rsidR="002F6E35" w14:paraId="180C479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4DD187" w14:textId="60A1C3E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6676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6BFA3D" w14:textId="3F72D04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6676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6BD9F7" w14:textId="4DEF462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6676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95B078" w14:textId="2DD4552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6676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9FE055" w14:textId="7872744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6676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6DF691" w14:textId="766456F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6676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9902C6" w14:textId="097AEA2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66768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0E386EB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A222CC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1D142D" w14:textId="3F9F165E" w:rsidR="002F6E35" w:rsidRDefault="00D66768">
            <w:r>
              <w:t>WELCOME BACK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9BF78A" w14:textId="28AB7FBD" w:rsidR="002F6E35" w:rsidRDefault="00D66768">
            <w:r>
              <w:t>GLITTERY SNOWFLAKE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C61722" w14:textId="77777777" w:rsidR="002F6E35" w:rsidRDefault="00D66768">
            <w:r>
              <w:t>GYM DAY</w:t>
            </w:r>
          </w:p>
          <w:p w14:paraId="34741FE8" w14:textId="3CB7CB51" w:rsidR="00D66768" w:rsidRDefault="00D66768">
            <w:r>
              <w:t>8:30-9:30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E2E8E6" w14:textId="77777777" w:rsidR="006C2F88" w:rsidRDefault="00D66768">
            <w:r>
              <w:t>GOLDIE PARK 8:45-11:15</w:t>
            </w:r>
          </w:p>
          <w:p w14:paraId="65F8D8A7" w14:textId="0D0A88B6" w:rsidR="00D66768" w:rsidRDefault="00D66768">
            <w:proofErr w:type="gramStart"/>
            <w:r>
              <w:t>Meet</w:t>
            </w:r>
            <w:proofErr w:type="gramEnd"/>
            <w:r>
              <w:t xml:space="preserve"> at the park. Dress for the weather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9C798E" w14:textId="0A2BCC91" w:rsidR="002F6E35" w:rsidRDefault="00D66768">
            <w:r>
              <w:t>SNOWMAN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EFEBDF" w14:textId="77777777" w:rsidR="002F6E35" w:rsidRDefault="002F6E35"/>
        </w:tc>
      </w:tr>
      <w:tr w:rsidR="002F6E35" w14:paraId="17766A9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5FCAF90" w14:textId="799C668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6676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E08E" w14:textId="6B5F143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6676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9E9F18" w14:textId="608FE17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6676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4A510F" w14:textId="745C42F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6676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14714F" w14:textId="1D4E4A4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6676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4BBAC6" w14:textId="0FFD7CF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6676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48E498" w14:textId="44374D2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66768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52B85F2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4E3243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F19FF6" w14:textId="18F46251" w:rsidR="006C2F88" w:rsidRDefault="00D66768">
            <w:r>
              <w:t>SNOWY SCENE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926082" w14:textId="1EC6E4F2" w:rsidR="002F6E35" w:rsidRDefault="00D66768" w:rsidP="00D66768">
            <w:pPr>
              <w:tabs>
                <w:tab w:val="right" w:pos="1872"/>
              </w:tabs>
            </w:pPr>
            <w:r>
              <w:t>ALL STRONGSTARTS MEETING AT EAGLERIDGE COMM CENTRE 9-11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993BB9" w14:textId="77777777" w:rsidR="006C2F88" w:rsidRDefault="00D66768">
            <w:r>
              <w:t>GYM DAY</w:t>
            </w:r>
          </w:p>
          <w:p w14:paraId="628D2148" w14:textId="1A3CBA28" w:rsidR="00D66768" w:rsidRDefault="00D66768">
            <w:r>
              <w:t>8:30-9:30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2512C4" w14:textId="77777777" w:rsidR="006C2F88" w:rsidRDefault="00D66768">
            <w:r>
              <w:t>GOLDIE PARK 8:45-11:15</w:t>
            </w:r>
          </w:p>
          <w:p w14:paraId="5B42C0FD" w14:textId="1D9A966F" w:rsidR="00D66768" w:rsidRDefault="00D66768">
            <w:proofErr w:type="gramStart"/>
            <w:r>
              <w:t>Meet</w:t>
            </w:r>
            <w:proofErr w:type="gramEnd"/>
            <w:r>
              <w:t xml:space="preserve"> at the park. Dress for the weather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F29117" w14:textId="7918124C" w:rsidR="002F6E35" w:rsidRDefault="00D66768">
            <w:r>
              <w:t>FLUFFY POLAR BEAR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B4D767" w14:textId="77777777" w:rsidR="002F6E35" w:rsidRDefault="002F6E35"/>
        </w:tc>
      </w:tr>
      <w:tr w:rsidR="002F6E35" w14:paraId="456B4B7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279272" w14:textId="331D2C8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6676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29DE21" w14:textId="781FB94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6676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B731A" w14:textId="51B389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6676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BB817D" w14:textId="33773B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6676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637879" w14:textId="1D11FEA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6676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116857" w14:textId="0619030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6676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DC95CA" w14:textId="74A94C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66768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15F0C5E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03AC8F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3D1A3B" w14:textId="320D703A" w:rsidR="002F6E35" w:rsidRDefault="00D66768">
            <w:r>
              <w:t>PENGUIN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5E1F0F" w14:textId="12A5DE01" w:rsidR="002F6E35" w:rsidRDefault="00A205D2">
            <w:r>
              <w:t>GOLDIE PARK8:45-11:45</w:t>
            </w:r>
          </w:p>
          <w:p w14:paraId="05240322" w14:textId="59398A70" w:rsidR="00A205D2" w:rsidRDefault="00A205D2">
            <w:proofErr w:type="gramStart"/>
            <w:r>
              <w:t>Meet</w:t>
            </w:r>
            <w:proofErr w:type="gramEnd"/>
            <w:r>
              <w:t xml:space="preserve"> at the park. Dress for the weather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66F525" w14:textId="77777777" w:rsidR="00D66768" w:rsidRDefault="00A205D2">
            <w:r>
              <w:t>NO GYM TODAY</w:t>
            </w:r>
          </w:p>
          <w:p w14:paraId="5198DD95" w14:textId="7D761AAD" w:rsidR="00A205D2" w:rsidRDefault="00A205D2">
            <w:r>
              <w:t>REGULAR CLASSROOM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749BDB" w14:textId="77777777" w:rsidR="006C2F88" w:rsidRDefault="00D66768">
            <w:r>
              <w:t>GOLDIE PARK 8:45-11:15</w:t>
            </w:r>
          </w:p>
          <w:p w14:paraId="707979BD" w14:textId="38DBCBC1" w:rsidR="00D66768" w:rsidRDefault="00D66768">
            <w:proofErr w:type="gramStart"/>
            <w:r>
              <w:t>Meet</w:t>
            </w:r>
            <w:proofErr w:type="gramEnd"/>
            <w:r>
              <w:t xml:space="preserve"> at the park. Dress for the weather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B1A3F0" w14:textId="77777777" w:rsidR="006C2F88" w:rsidRDefault="00D66768">
            <w:r>
              <w:t>CLOSED FOR CLEANING</w:t>
            </w:r>
          </w:p>
          <w:p w14:paraId="7F4034FA" w14:textId="2A28FF4B" w:rsidR="00D66768" w:rsidRDefault="00D66768">
            <w:r>
              <w:t>NO STRONGSTART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3D5B9F" w14:textId="77777777" w:rsidR="002F6E35" w:rsidRDefault="002F6E35"/>
        </w:tc>
      </w:tr>
      <w:tr w:rsidR="002F6E35" w14:paraId="3AA973F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0E4A194" w14:textId="6929091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6676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6676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67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6676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676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6676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179E3A" w14:textId="17113E5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6676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6676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67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6676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676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6676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1E13C1" w14:textId="52D81DE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6676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6676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67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6676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676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6676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E8902D" w14:textId="7FEDF60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6676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6676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67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6676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676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D6676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F00FF9" w14:textId="2C22573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6676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6676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67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C2F8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A1A696" w14:textId="3DBAB3A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6676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C2F8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2F8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80AE3F" w14:textId="254F10A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6676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2F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2F8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7D7CBE8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1D3873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F79F7F" w14:textId="3F4C36BE" w:rsidR="002F6E35" w:rsidRDefault="00D66768">
            <w:r>
              <w:t>Q TIP PAINTING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072B58" w14:textId="77777777" w:rsidR="00D66768" w:rsidRDefault="00D66768">
            <w:r>
              <w:t>CLOSED FOR CP4YC WORKSHOP</w:t>
            </w:r>
          </w:p>
          <w:p w14:paraId="08AECCC4" w14:textId="29B405F5" w:rsidR="00D66768" w:rsidRDefault="00D66768">
            <w:r>
              <w:t>NO STRONGSTART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0E2594" w14:textId="77777777" w:rsidR="002F6E35" w:rsidRDefault="00D66768">
            <w:r>
              <w:t>GYM DAY</w:t>
            </w:r>
          </w:p>
          <w:p w14:paraId="34F237F9" w14:textId="28AEA440" w:rsidR="00D66768" w:rsidRDefault="00D66768">
            <w:r>
              <w:t>8:30-9:30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5A0AD9" w14:textId="09E3096A" w:rsidR="006C2F88" w:rsidRDefault="006C2F8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5EF3E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C0EE24" w14:textId="77777777" w:rsidR="002F6E35" w:rsidRDefault="002F6E35"/>
        </w:tc>
      </w:tr>
      <w:tr w:rsidR="002F6E35" w14:paraId="14BA8AD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5A55C7D" w14:textId="3C34C7D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6676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2F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2F8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DA0A8B" w14:textId="780D909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6676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2F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2F8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ED335E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C7129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B201B1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BB459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68EF8B" w14:textId="77777777" w:rsidR="002F6E35" w:rsidRDefault="002F6E35">
            <w:pPr>
              <w:pStyle w:val="Dates"/>
            </w:pPr>
          </w:p>
        </w:tc>
      </w:tr>
      <w:tr w:rsidR="002F6E35" w14:paraId="4B72ABD6" w14:textId="77777777" w:rsidTr="002F6E35">
        <w:trPr>
          <w:trHeight w:hRule="exact" w:val="907"/>
        </w:trPr>
        <w:tc>
          <w:tcPr>
            <w:tcW w:w="2054" w:type="dxa"/>
          </w:tcPr>
          <w:p w14:paraId="536DA17D" w14:textId="77777777" w:rsidR="002F6E35" w:rsidRDefault="002F6E35"/>
        </w:tc>
        <w:tc>
          <w:tcPr>
            <w:tcW w:w="2055" w:type="dxa"/>
          </w:tcPr>
          <w:p w14:paraId="2FD91F83" w14:textId="77777777" w:rsidR="002F6E35" w:rsidRDefault="002F6E35"/>
        </w:tc>
        <w:tc>
          <w:tcPr>
            <w:tcW w:w="2055" w:type="dxa"/>
          </w:tcPr>
          <w:p w14:paraId="379ABC08" w14:textId="77777777" w:rsidR="002F6E35" w:rsidRDefault="002F6E35"/>
        </w:tc>
        <w:tc>
          <w:tcPr>
            <w:tcW w:w="2055" w:type="dxa"/>
          </w:tcPr>
          <w:p w14:paraId="462C57C5" w14:textId="77777777" w:rsidR="002F6E35" w:rsidRDefault="002F6E35"/>
        </w:tc>
        <w:tc>
          <w:tcPr>
            <w:tcW w:w="2055" w:type="dxa"/>
          </w:tcPr>
          <w:p w14:paraId="2E300ABE" w14:textId="77777777" w:rsidR="002F6E35" w:rsidRDefault="002F6E35"/>
        </w:tc>
        <w:tc>
          <w:tcPr>
            <w:tcW w:w="2055" w:type="dxa"/>
          </w:tcPr>
          <w:p w14:paraId="0418DD44" w14:textId="77777777" w:rsidR="002F6E35" w:rsidRDefault="002F6E35"/>
        </w:tc>
        <w:tc>
          <w:tcPr>
            <w:tcW w:w="2055" w:type="dxa"/>
          </w:tcPr>
          <w:p w14:paraId="48ED1CB2" w14:textId="77777777" w:rsidR="002F6E35" w:rsidRDefault="002F6E35"/>
        </w:tc>
      </w:tr>
    </w:tbl>
    <w:p w14:paraId="0936FC0C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9FE2" w14:textId="77777777" w:rsidR="004E0F7B" w:rsidRDefault="004E0F7B">
      <w:pPr>
        <w:spacing w:before="0" w:after="0"/>
      </w:pPr>
      <w:r>
        <w:separator/>
      </w:r>
    </w:p>
  </w:endnote>
  <w:endnote w:type="continuationSeparator" w:id="0">
    <w:p w14:paraId="1103CE29" w14:textId="77777777" w:rsidR="004E0F7B" w:rsidRDefault="004E0F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E533" w14:textId="77777777" w:rsidR="004E0F7B" w:rsidRDefault="004E0F7B">
      <w:pPr>
        <w:spacing w:before="0" w:after="0"/>
      </w:pPr>
      <w:r>
        <w:separator/>
      </w:r>
    </w:p>
  </w:footnote>
  <w:footnote w:type="continuationSeparator" w:id="0">
    <w:p w14:paraId="471B1D6C" w14:textId="77777777" w:rsidR="004E0F7B" w:rsidRDefault="004E0F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997940">
    <w:abstractNumId w:val="9"/>
  </w:num>
  <w:num w:numId="2" w16cid:durableId="176039148">
    <w:abstractNumId w:val="7"/>
  </w:num>
  <w:num w:numId="3" w16cid:durableId="1029843730">
    <w:abstractNumId w:val="6"/>
  </w:num>
  <w:num w:numId="4" w16cid:durableId="787965450">
    <w:abstractNumId w:val="5"/>
  </w:num>
  <w:num w:numId="5" w16cid:durableId="1401634760">
    <w:abstractNumId w:val="4"/>
  </w:num>
  <w:num w:numId="6" w16cid:durableId="1042513036">
    <w:abstractNumId w:val="8"/>
  </w:num>
  <w:num w:numId="7" w16cid:durableId="1664309561">
    <w:abstractNumId w:val="3"/>
  </w:num>
  <w:num w:numId="8" w16cid:durableId="55713194">
    <w:abstractNumId w:val="2"/>
  </w:num>
  <w:num w:numId="9" w16cid:durableId="874275122">
    <w:abstractNumId w:val="1"/>
  </w:num>
  <w:num w:numId="10" w16cid:durableId="175597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onthEnd" w:val="2024-01-31"/>
    <w:docVar w:name="MonthStart" w:val="2024-01-01"/>
    <w:docVar w:name="ShowDynamicGuides" w:val="1"/>
    <w:docVar w:name="ShowMarginGuides" w:val="0"/>
    <w:docVar w:name="ShowOutlines" w:val="0"/>
    <w:docVar w:name="ShowStaticGuides" w:val="0"/>
  </w:docVars>
  <w:rsids>
    <w:rsidRoot w:val="006C2F88"/>
    <w:rsid w:val="000154B6"/>
    <w:rsid w:val="00056814"/>
    <w:rsid w:val="0006779F"/>
    <w:rsid w:val="000A20FE"/>
    <w:rsid w:val="0011772B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4E0F7B"/>
    <w:rsid w:val="005562FE"/>
    <w:rsid w:val="00557989"/>
    <w:rsid w:val="005744D1"/>
    <w:rsid w:val="006C2F88"/>
    <w:rsid w:val="007564A4"/>
    <w:rsid w:val="007777B1"/>
    <w:rsid w:val="007A49F2"/>
    <w:rsid w:val="007E3DD9"/>
    <w:rsid w:val="00874C9A"/>
    <w:rsid w:val="008F7739"/>
    <w:rsid w:val="009035F5"/>
    <w:rsid w:val="00944085"/>
    <w:rsid w:val="00946A27"/>
    <w:rsid w:val="0097709D"/>
    <w:rsid w:val="009A0FFF"/>
    <w:rsid w:val="00A003DB"/>
    <w:rsid w:val="00A205D2"/>
    <w:rsid w:val="00A23CAE"/>
    <w:rsid w:val="00A4654E"/>
    <w:rsid w:val="00A73BBF"/>
    <w:rsid w:val="00AB29FA"/>
    <w:rsid w:val="00B70858"/>
    <w:rsid w:val="00B8151A"/>
    <w:rsid w:val="00C11D39"/>
    <w:rsid w:val="00C40C15"/>
    <w:rsid w:val="00C71D73"/>
    <w:rsid w:val="00C7735D"/>
    <w:rsid w:val="00CB1C1C"/>
    <w:rsid w:val="00D17693"/>
    <w:rsid w:val="00D66768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040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505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3A692538E4109A5BBC392CE4F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71B9-3373-432E-A4E8-CEB6CDD0A054}"/>
      </w:docPartPr>
      <w:docPartBody>
        <w:p w:rsidR="00000000" w:rsidRDefault="00000000">
          <w:pPr>
            <w:pStyle w:val="2B73A692538E4109A5BBC392CE4F52B9"/>
          </w:pPr>
          <w:r>
            <w:t>Sunday</w:t>
          </w:r>
        </w:p>
      </w:docPartBody>
    </w:docPart>
    <w:docPart>
      <w:docPartPr>
        <w:name w:val="8E67CD4A997541598C69A981EDCF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D761-407E-4F6F-9D92-06E1B740594C}"/>
      </w:docPartPr>
      <w:docPartBody>
        <w:p w:rsidR="00000000" w:rsidRDefault="00000000">
          <w:pPr>
            <w:pStyle w:val="8E67CD4A997541598C69A981EDCFEC4F"/>
          </w:pPr>
          <w:r>
            <w:t>Monday</w:t>
          </w:r>
        </w:p>
      </w:docPartBody>
    </w:docPart>
    <w:docPart>
      <w:docPartPr>
        <w:name w:val="1143761A5EDC4F3FA3BE0218B563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8F2A-59EE-43BB-99C6-C13EDF3EDAF5}"/>
      </w:docPartPr>
      <w:docPartBody>
        <w:p w:rsidR="00000000" w:rsidRDefault="00000000">
          <w:pPr>
            <w:pStyle w:val="1143761A5EDC4F3FA3BE0218B56385EE"/>
          </w:pPr>
          <w:r>
            <w:t>Tuesday</w:t>
          </w:r>
        </w:p>
      </w:docPartBody>
    </w:docPart>
    <w:docPart>
      <w:docPartPr>
        <w:name w:val="CB4A1C4B522A4764B004D2F2328C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2D1F6-F9B8-4031-B622-D302652C8800}"/>
      </w:docPartPr>
      <w:docPartBody>
        <w:p w:rsidR="00000000" w:rsidRDefault="00000000">
          <w:pPr>
            <w:pStyle w:val="CB4A1C4B522A4764B004D2F2328C974B"/>
          </w:pPr>
          <w:r>
            <w:t>Wednesday</w:t>
          </w:r>
        </w:p>
      </w:docPartBody>
    </w:docPart>
    <w:docPart>
      <w:docPartPr>
        <w:name w:val="FA0850C8E9FF45728C102D6B1C7C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F8E7-9029-4367-BC45-E9EDB3FE1DE2}"/>
      </w:docPartPr>
      <w:docPartBody>
        <w:p w:rsidR="00000000" w:rsidRDefault="00000000">
          <w:pPr>
            <w:pStyle w:val="FA0850C8E9FF45728C102D6B1C7C49CD"/>
          </w:pPr>
          <w:r>
            <w:t>Thursday</w:t>
          </w:r>
        </w:p>
      </w:docPartBody>
    </w:docPart>
    <w:docPart>
      <w:docPartPr>
        <w:name w:val="6B1B010BDD8F416F9416F6275C03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C55A-5246-4560-9A09-15813ED5FDF9}"/>
      </w:docPartPr>
      <w:docPartBody>
        <w:p w:rsidR="00000000" w:rsidRDefault="00000000">
          <w:pPr>
            <w:pStyle w:val="6B1B010BDD8F416F9416F6275C032865"/>
          </w:pPr>
          <w:r>
            <w:t>Friday</w:t>
          </w:r>
        </w:p>
      </w:docPartBody>
    </w:docPart>
    <w:docPart>
      <w:docPartPr>
        <w:name w:val="83E7A88465F149BD8C359383E907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6334-56F2-4055-A7B0-EC515E63A125}"/>
      </w:docPartPr>
      <w:docPartBody>
        <w:p w:rsidR="00000000" w:rsidRDefault="00000000">
          <w:pPr>
            <w:pStyle w:val="83E7A88465F149BD8C359383E90728E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4C"/>
    <w:rsid w:val="008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73A692538E4109A5BBC392CE4F52B9">
    <w:name w:val="2B73A692538E4109A5BBC392CE4F52B9"/>
  </w:style>
  <w:style w:type="paragraph" w:customStyle="1" w:styleId="8E67CD4A997541598C69A981EDCFEC4F">
    <w:name w:val="8E67CD4A997541598C69A981EDCFEC4F"/>
  </w:style>
  <w:style w:type="paragraph" w:customStyle="1" w:styleId="1143761A5EDC4F3FA3BE0218B56385EE">
    <w:name w:val="1143761A5EDC4F3FA3BE0218B56385EE"/>
  </w:style>
  <w:style w:type="paragraph" w:customStyle="1" w:styleId="CB4A1C4B522A4764B004D2F2328C974B">
    <w:name w:val="CB4A1C4B522A4764B004D2F2328C974B"/>
  </w:style>
  <w:style w:type="paragraph" w:customStyle="1" w:styleId="FA0850C8E9FF45728C102D6B1C7C49CD">
    <w:name w:val="FA0850C8E9FF45728C102D6B1C7C49CD"/>
  </w:style>
  <w:style w:type="paragraph" w:customStyle="1" w:styleId="6B1B010BDD8F416F9416F6275C032865">
    <w:name w:val="6B1B010BDD8F416F9416F6275C032865"/>
  </w:style>
  <w:style w:type="paragraph" w:customStyle="1" w:styleId="83E7A88465F149BD8C359383E90728E3">
    <w:name w:val="83E7A88465F149BD8C359383E9072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2023-10-28T03:42:00Z</dcterms:created>
  <dcterms:modified xsi:type="dcterms:W3CDTF">2024-01-20T21:04:00Z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